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2A" w:rsidRDefault="00EE772A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EE772A" w:rsidRDefault="00EE772A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EE772A" w:rsidRDefault="00EE772A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EE772A" w:rsidRDefault="00EE772A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4.9. 2014</w:t>
      </w:r>
    </w:p>
    <w:p w:rsidR="00EE772A" w:rsidRPr="004045A8" w:rsidRDefault="00EE772A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EE772A" w:rsidRPr="004045A8" w:rsidRDefault="00EE772A" w:rsidP="00E95A20">
      <w:pPr>
        <w:rPr>
          <w:rFonts w:ascii="Trebuchet MS" w:hAnsi="Trebuchet MS"/>
        </w:rPr>
      </w:pPr>
    </w:p>
    <w:p w:rsidR="00EE772A" w:rsidRDefault="00EE772A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Černý Tomáš, Šmrha Jan, Macho Karel</w:t>
      </w:r>
    </w:p>
    <w:p w:rsidR="00EE772A" w:rsidRDefault="00EE772A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Nepřítomen:  Čejka Pavel </w:t>
      </w:r>
    </w:p>
    <w:p w:rsidR="00EE772A" w:rsidRDefault="00EE772A" w:rsidP="009E6C85">
      <w:pPr>
        <w:rPr>
          <w:rFonts w:ascii="Trebuchet MS" w:hAnsi="Trebuchet MS"/>
          <w:sz w:val="22"/>
          <w:szCs w:val="22"/>
        </w:rPr>
      </w:pPr>
    </w:p>
    <w:p w:rsidR="00EE772A" w:rsidRDefault="00EE772A" w:rsidP="009E6C85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</w:p>
    <w:p w:rsidR="00EE772A" w:rsidRPr="00A41B81" w:rsidRDefault="00EE772A" w:rsidP="009E6C8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Pr="00A41B81">
        <w:rPr>
          <w:rFonts w:ascii="Trebuchet MS" w:hAnsi="Trebuchet MS"/>
          <w:b/>
          <w:sz w:val="22"/>
          <w:szCs w:val="22"/>
        </w:rPr>
        <w:t xml:space="preserve">      </w:t>
      </w:r>
      <w:r w:rsidRPr="00A41B81">
        <w:rPr>
          <w:rFonts w:ascii="Trebuchet MS" w:hAnsi="Trebuchet MS"/>
          <w:b/>
          <w:sz w:val="22"/>
          <w:szCs w:val="22"/>
          <w:u w:val="single"/>
        </w:rPr>
        <w:t>Úkoly</w:t>
      </w:r>
      <w:r w:rsidRPr="00A41B81">
        <w:rPr>
          <w:rFonts w:ascii="Trebuchet MS" w:hAnsi="Trebuchet MS"/>
          <w:b/>
          <w:sz w:val="22"/>
          <w:szCs w:val="22"/>
        </w:rPr>
        <w:t xml:space="preserve">: </w:t>
      </w:r>
      <w:r w:rsidRPr="00A41B81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EE772A" w:rsidRDefault="00EE772A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Dotace mini 4+1, 6+1 – připravit přehled na říjnovou Exekutivu - Volková</w:t>
      </w:r>
    </w:p>
    <w:p w:rsidR="00EE772A" w:rsidRDefault="00EE772A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LODM – dresy pro házenkářskou výpravu - Zjistit na kraji – Hájek </w:t>
      </w:r>
    </w:p>
    <w:p w:rsidR="00EE772A" w:rsidRDefault="00EE772A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LODM – přenosy utkání přes internet  - Zjistit na kraji -  Hájek </w:t>
      </w:r>
    </w:p>
    <w:p w:rsidR="00EE772A" w:rsidRDefault="00EE772A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Oslovit Karla Holana a Františka Egermaiera pro práci v STK – Hájek</w:t>
      </w:r>
    </w:p>
    <w:p w:rsidR="00EE772A" w:rsidRDefault="00EE772A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Poslat pověření hlavním trenérům Olympijských výběrů – Volková, Hájek </w:t>
      </w:r>
    </w:p>
    <w:p w:rsidR="00EE772A" w:rsidRDefault="00EE772A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Zaurgovat Rokycany a Šťáhalvy – neuhrazené pořádkové pokuty</w:t>
      </w:r>
    </w:p>
    <w:p w:rsidR="00EE772A" w:rsidRDefault="00EE772A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Zaslat děkovný dopis – Petr Ševčík – ukončení činnosti rozhodčího – Hájek, Macho</w:t>
      </w:r>
    </w:p>
    <w:p w:rsidR="00EE772A" w:rsidRDefault="00EE772A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Zajistit turnajový zápis pro ml.žákyně a 6+1 – Černý </w:t>
      </w:r>
    </w:p>
    <w:p w:rsidR="00EE772A" w:rsidRDefault="00EE772A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Oslovit oddíly – jména trenérů a e-mail jednotlivých soutěží ( 6+1, 4+1, přípravka) Volková</w:t>
      </w:r>
    </w:p>
    <w:p w:rsidR="00EE772A" w:rsidRPr="00483221" w:rsidRDefault="00EE772A" w:rsidP="000D0AD2">
      <w:pPr>
        <w:rPr>
          <w:rFonts w:ascii="Trebuchet MS" w:hAnsi="Trebuchet MS"/>
          <w:b/>
          <w:sz w:val="22"/>
          <w:szCs w:val="22"/>
        </w:rPr>
      </w:pPr>
    </w:p>
    <w:p w:rsidR="00EE772A" w:rsidRPr="00F35C5E" w:rsidRDefault="00EE772A" w:rsidP="000D0AD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</w:t>
      </w:r>
    </w:p>
    <w:p w:rsidR="00EE772A" w:rsidRDefault="00EE772A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EE772A" w:rsidRDefault="00EE772A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EE772A" w:rsidRDefault="00EE772A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EE772A" w:rsidRDefault="00EE772A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Milan Hájek </w:t>
      </w:r>
      <w:r w:rsidRPr="0097420B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EE772A" w:rsidRPr="00CF71E3" w:rsidRDefault="00EE772A" w:rsidP="00D641A5">
      <w:pPr>
        <w:rPr>
          <w:rFonts w:ascii="Trebuchet MS" w:hAnsi="Trebuchet MS"/>
          <w:sz w:val="22"/>
          <w:szCs w:val="22"/>
        </w:rPr>
      </w:pPr>
      <w:r w:rsidRPr="00CF71E3">
        <w:rPr>
          <w:rFonts w:ascii="Trebuchet MS" w:hAnsi="Trebuchet MS"/>
          <w:sz w:val="22"/>
          <w:szCs w:val="22"/>
        </w:rPr>
        <w:t xml:space="preserve">- LODM </w:t>
      </w:r>
      <w:r>
        <w:rPr>
          <w:rFonts w:ascii="Trebuchet MS" w:hAnsi="Trebuchet MS"/>
          <w:sz w:val="22"/>
          <w:szCs w:val="22"/>
        </w:rPr>
        <w:t>– dotační program – žádost podána a schválena</w:t>
      </w:r>
      <w:r w:rsidRPr="00CF71E3">
        <w:rPr>
          <w:rFonts w:ascii="Trebuchet MS" w:hAnsi="Trebuchet MS"/>
          <w:sz w:val="22"/>
          <w:szCs w:val="22"/>
        </w:rPr>
        <w:t xml:space="preserve"> </w:t>
      </w:r>
    </w:p>
    <w:p w:rsidR="00EE772A" w:rsidRDefault="00EE772A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trenéři Olympijských výběrů</w:t>
      </w:r>
    </w:p>
    <w:p w:rsidR="00EE772A" w:rsidRDefault="00EE772A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chlapci – hlavní trenér - J. Piroh, asistent  ?  (jednání s Miroslavem Nolčem) </w:t>
      </w:r>
    </w:p>
    <w:p w:rsidR="00EE772A" w:rsidRDefault="00EE772A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dívky – hlavní trenérka – J. Šmrhová, asistent ? </w:t>
      </w:r>
    </w:p>
    <w:p w:rsidR="00EE772A" w:rsidRDefault="00EE772A" w:rsidP="00D641A5">
      <w:pPr>
        <w:rPr>
          <w:rFonts w:ascii="Trebuchet MS" w:hAnsi="Trebuchet MS"/>
          <w:sz w:val="22"/>
          <w:szCs w:val="22"/>
        </w:rPr>
      </w:pPr>
    </w:p>
    <w:p w:rsidR="00EE772A" w:rsidRDefault="00EE772A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Exekutiva PKSH schválila Minikempy dívek (chlapci v jednání):</w:t>
      </w:r>
    </w:p>
    <w:p w:rsidR="00EE772A" w:rsidRPr="00793886" w:rsidRDefault="00EE772A" w:rsidP="00D641A5">
      <w:pPr>
        <w:rPr>
          <w:rFonts w:ascii="Trebuchet MS" w:hAnsi="Trebuchet MS"/>
          <w:sz w:val="22"/>
          <w:szCs w:val="22"/>
        </w:rPr>
      </w:pPr>
      <w:r w:rsidRPr="00793886">
        <w:rPr>
          <w:rFonts w:ascii="Trebuchet MS" w:hAnsi="Trebuchet MS"/>
          <w:b/>
          <w:sz w:val="22"/>
          <w:szCs w:val="22"/>
        </w:rPr>
        <w:t xml:space="preserve"> </w:t>
      </w:r>
      <w:r w:rsidRPr="0079388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předběžný plán:</w:t>
      </w:r>
    </w:p>
    <w:p w:rsidR="00EE772A" w:rsidRDefault="00EE772A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793886">
        <w:rPr>
          <w:rFonts w:ascii="Trebuchet MS" w:hAnsi="Trebuchet MS"/>
          <w:b/>
          <w:sz w:val="22"/>
          <w:szCs w:val="22"/>
        </w:rPr>
        <w:t>minikempy dívek</w:t>
      </w:r>
      <w:r>
        <w:rPr>
          <w:rFonts w:ascii="Trebuchet MS" w:hAnsi="Trebuchet MS"/>
          <w:sz w:val="22"/>
          <w:szCs w:val="22"/>
        </w:rPr>
        <w:t xml:space="preserve"> </w:t>
      </w:r>
    </w:p>
    <w:p w:rsidR="00EE772A" w:rsidRDefault="00EE772A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starší žákyně – 3 kempy ( 12.10., 23.11., 13.12.)</w:t>
      </w:r>
    </w:p>
    <w:p w:rsidR="00EE772A" w:rsidRDefault="00EE772A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mladší žákyně – 3 kempy ( 28.9., 12.10., 1.11. )</w:t>
      </w:r>
    </w:p>
    <w:p w:rsidR="00EE772A" w:rsidRDefault="00EE772A" w:rsidP="00D641A5">
      <w:pPr>
        <w:rPr>
          <w:rFonts w:ascii="Trebuchet MS" w:hAnsi="Trebuchet MS"/>
          <w:sz w:val="22"/>
          <w:szCs w:val="22"/>
        </w:rPr>
      </w:pPr>
    </w:p>
    <w:p w:rsidR="00EE772A" w:rsidRPr="00793886" w:rsidRDefault="00EE772A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793886">
        <w:rPr>
          <w:rFonts w:ascii="Trebuchet MS" w:hAnsi="Trebuchet MS"/>
          <w:b/>
          <w:sz w:val="22"/>
          <w:szCs w:val="22"/>
        </w:rPr>
        <w:t>minikempy chlapci</w:t>
      </w:r>
      <w:r>
        <w:rPr>
          <w:rFonts w:ascii="Trebuchet MS" w:hAnsi="Trebuchet MS"/>
          <w:sz w:val="22"/>
          <w:szCs w:val="22"/>
        </w:rPr>
        <w:t xml:space="preserve">  - organizace Talent Plzeň – domluvit termíny </w:t>
      </w:r>
    </w:p>
    <w:p w:rsidR="00EE772A" w:rsidRPr="00793886" w:rsidRDefault="00EE772A" w:rsidP="001409E1">
      <w:pPr>
        <w:rPr>
          <w:rFonts w:ascii="Trebuchet MS" w:hAnsi="Trebuchet MS"/>
          <w:sz w:val="22"/>
          <w:szCs w:val="22"/>
        </w:rPr>
      </w:pPr>
      <w:r w:rsidRPr="00793886">
        <w:rPr>
          <w:rFonts w:ascii="Trebuchet MS" w:hAnsi="Trebuchet MS"/>
          <w:sz w:val="22"/>
          <w:szCs w:val="22"/>
        </w:rPr>
        <w:t>- mladší dorost</w:t>
      </w:r>
      <w:r>
        <w:rPr>
          <w:rFonts w:ascii="Trebuchet MS" w:hAnsi="Trebuchet MS"/>
          <w:sz w:val="22"/>
          <w:szCs w:val="22"/>
        </w:rPr>
        <w:t xml:space="preserve"> </w:t>
      </w:r>
    </w:p>
    <w:p w:rsidR="00EE772A" w:rsidRPr="00793886" w:rsidRDefault="00EE772A" w:rsidP="001409E1">
      <w:pPr>
        <w:rPr>
          <w:rFonts w:ascii="Trebuchet MS" w:hAnsi="Trebuchet MS"/>
          <w:sz w:val="22"/>
          <w:szCs w:val="22"/>
        </w:rPr>
      </w:pPr>
      <w:r w:rsidRPr="00793886">
        <w:rPr>
          <w:rFonts w:ascii="Trebuchet MS" w:hAnsi="Trebuchet MS"/>
          <w:sz w:val="22"/>
          <w:szCs w:val="22"/>
        </w:rPr>
        <w:t>- starší žáci</w:t>
      </w:r>
    </w:p>
    <w:p w:rsidR="00EE772A" w:rsidRPr="00793886" w:rsidRDefault="00EE772A" w:rsidP="001409E1">
      <w:pPr>
        <w:rPr>
          <w:rFonts w:ascii="Trebuchet MS" w:hAnsi="Trebuchet MS"/>
          <w:sz w:val="22"/>
          <w:szCs w:val="22"/>
        </w:rPr>
      </w:pPr>
      <w:r w:rsidRPr="00793886">
        <w:rPr>
          <w:rFonts w:ascii="Trebuchet MS" w:hAnsi="Trebuchet MS"/>
          <w:sz w:val="22"/>
          <w:szCs w:val="22"/>
        </w:rPr>
        <w:t>- mladší žáci</w:t>
      </w:r>
    </w:p>
    <w:p w:rsidR="00EE772A" w:rsidRPr="00793886" w:rsidRDefault="00EE772A" w:rsidP="001409E1">
      <w:pPr>
        <w:rPr>
          <w:rFonts w:ascii="Trebuchet MS" w:hAnsi="Trebuchet MS"/>
          <w:sz w:val="22"/>
          <w:szCs w:val="22"/>
        </w:rPr>
      </w:pPr>
      <w:r w:rsidRPr="00793886">
        <w:rPr>
          <w:rFonts w:ascii="Trebuchet MS" w:hAnsi="Trebuchet MS"/>
          <w:sz w:val="22"/>
          <w:szCs w:val="22"/>
        </w:rPr>
        <w:t xml:space="preserve">   </w:t>
      </w:r>
    </w:p>
    <w:p w:rsidR="00EE772A" w:rsidRDefault="00EE772A" w:rsidP="001409E1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Tomáš Černý</w:t>
      </w:r>
    </w:p>
    <w:p w:rsidR="00EE772A" w:rsidRDefault="00EE772A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Soutěže</w:t>
      </w:r>
    </w:p>
    <w:p w:rsidR="00EE772A" w:rsidRDefault="00EE772A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AA10EC">
        <w:rPr>
          <w:rFonts w:ascii="Trebuchet MS" w:hAnsi="Trebuchet MS"/>
          <w:sz w:val="22"/>
          <w:szCs w:val="22"/>
          <w:u w:val="single"/>
        </w:rPr>
        <w:t>mladší žáci</w:t>
      </w:r>
      <w:r>
        <w:rPr>
          <w:rFonts w:ascii="Trebuchet MS" w:hAnsi="Trebuchet MS"/>
          <w:sz w:val="22"/>
          <w:szCs w:val="22"/>
        </w:rPr>
        <w:t xml:space="preserve"> – standardní zápis ČSH (psát osobní obranu do 1. poločasu, hru do 2.poločasu - vždy začínat od 1 min., shot-out psát do kolonky DK ) </w:t>
      </w:r>
    </w:p>
    <w:p w:rsidR="00EE772A" w:rsidRDefault="00EE772A" w:rsidP="001409E1">
      <w:pPr>
        <w:rPr>
          <w:rFonts w:ascii="Trebuchet MS" w:hAnsi="Trebuchet MS"/>
          <w:sz w:val="22"/>
          <w:szCs w:val="22"/>
        </w:rPr>
      </w:pPr>
      <w:r w:rsidRPr="00AA10EC">
        <w:rPr>
          <w:rFonts w:ascii="Trebuchet MS" w:hAnsi="Trebuchet MS"/>
          <w:sz w:val="22"/>
          <w:szCs w:val="22"/>
        </w:rPr>
        <w:t xml:space="preserve">- </w:t>
      </w:r>
      <w:r w:rsidRPr="00AA10EC">
        <w:rPr>
          <w:rFonts w:ascii="Trebuchet MS" w:hAnsi="Trebuchet MS"/>
          <w:sz w:val="22"/>
          <w:szCs w:val="22"/>
          <w:u w:val="single"/>
        </w:rPr>
        <w:t>mladší žákyně, 6+1</w:t>
      </w:r>
      <w:r>
        <w:rPr>
          <w:rFonts w:ascii="Trebuchet MS" w:hAnsi="Trebuchet MS"/>
          <w:sz w:val="22"/>
          <w:szCs w:val="22"/>
        </w:rPr>
        <w:t xml:space="preserve"> – turnajový zápis </w:t>
      </w:r>
    </w:p>
    <w:p w:rsidR="00EE772A" w:rsidRPr="00AA10EC" w:rsidRDefault="00EE772A" w:rsidP="001409E1">
      <w:pPr>
        <w:rPr>
          <w:rFonts w:ascii="Trebuchet MS" w:hAnsi="Trebuchet MS"/>
          <w:i/>
          <w:sz w:val="22"/>
          <w:szCs w:val="22"/>
        </w:rPr>
      </w:pPr>
      <w:r w:rsidRPr="00AA10EC">
        <w:rPr>
          <w:rFonts w:ascii="Trebuchet MS" w:hAnsi="Trebuchet MS"/>
          <w:i/>
          <w:sz w:val="22"/>
          <w:szCs w:val="22"/>
        </w:rPr>
        <w:t>doplnění pro oddíly – v shot-outu může dát hráč pouze 1 gól. ( hráč, který dá gól, již nemůže házet další shot-out)</w:t>
      </w:r>
    </w:p>
    <w:p w:rsidR="00EE772A" w:rsidRPr="00AA10EC" w:rsidRDefault="00EE772A" w:rsidP="00315B73">
      <w:pPr>
        <w:rPr>
          <w:rFonts w:ascii="Trebuchet MS" w:hAnsi="Trebuchet MS"/>
          <w:i/>
          <w:sz w:val="22"/>
          <w:szCs w:val="22"/>
        </w:rPr>
      </w:pPr>
      <w:r w:rsidRPr="00AA10EC">
        <w:rPr>
          <w:rFonts w:ascii="Trebuchet MS" w:hAnsi="Trebuchet MS"/>
          <w:i/>
          <w:sz w:val="22"/>
          <w:szCs w:val="22"/>
          <w:u w:val="single"/>
        </w:rPr>
        <w:t xml:space="preserve">    </w:t>
      </w:r>
    </w:p>
    <w:p w:rsidR="00EE772A" w:rsidRDefault="00EE772A" w:rsidP="00315B73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Markéta Volková </w:t>
      </w:r>
    </w:p>
    <w:p w:rsidR="00EE772A" w:rsidRDefault="00EE772A" w:rsidP="00315B73">
      <w:pPr>
        <w:rPr>
          <w:rFonts w:ascii="Trebuchet MS" w:hAnsi="Trebuchet MS"/>
          <w:sz w:val="22"/>
          <w:szCs w:val="22"/>
        </w:rPr>
      </w:pPr>
    </w:p>
    <w:p w:rsidR="00EE772A" w:rsidRDefault="00EE772A" w:rsidP="00315B7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Zpravodaj s rozlosováním podzimní části soutěže rozeslán oddílům a rozhodčím</w:t>
      </w:r>
    </w:p>
    <w:p w:rsidR="00EE772A" w:rsidRDefault="00EE772A" w:rsidP="00315B7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Nové rozlosování 6+1 – doplněno o Háje Praha – též rozesláno</w:t>
      </w:r>
    </w:p>
    <w:p w:rsidR="00EE772A" w:rsidRPr="00DD03BC" w:rsidRDefault="00EE772A" w:rsidP="00315B7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EE772A" w:rsidRDefault="00EE772A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EE772A" w:rsidRDefault="00EE772A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EE772A" w:rsidRDefault="00EE772A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EE772A" w:rsidRDefault="00EE772A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ve středu 2.10. 2014</w:t>
      </w:r>
    </w:p>
    <w:p w:rsidR="00EE772A" w:rsidRDefault="00EE772A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v 18:00 hod. kancelář Bezručova ul.</w:t>
      </w:r>
    </w:p>
    <w:p w:rsidR="00EE772A" w:rsidRPr="000B0465" w:rsidRDefault="00EE772A" w:rsidP="006D201A">
      <w:pPr>
        <w:rPr>
          <w:rFonts w:ascii="Trebuchet MS" w:hAnsi="Trebuchet MS"/>
          <w:sz w:val="22"/>
          <w:szCs w:val="32"/>
        </w:rPr>
      </w:pPr>
    </w:p>
    <w:p w:rsidR="00EE772A" w:rsidRPr="00C2592B" w:rsidRDefault="00EE772A" w:rsidP="00AC54FB">
      <w:pPr>
        <w:rPr>
          <w:rFonts w:ascii="Trebuchet MS" w:hAnsi="Trebuchet MS"/>
        </w:rPr>
      </w:pPr>
    </w:p>
    <w:sectPr w:rsidR="00EE772A" w:rsidRPr="00C2592B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9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6"/>
  </w:num>
  <w:num w:numId="5">
    <w:abstractNumId w:val="9"/>
  </w:num>
  <w:num w:numId="6">
    <w:abstractNumId w:val="1"/>
  </w:num>
  <w:num w:numId="7">
    <w:abstractNumId w:val="25"/>
  </w:num>
  <w:num w:numId="8">
    <w:abstractNumId w:val="19"/>
  </w:num>
  <w:num w:numId="9">
    <w:abstractNumId w:val="17"/>
  </w:num>
  <w:num w:numId="10">
    <w:abstractNumId w:val="30"/>
  </w:num>
  <w:num w:numId="11">
    <w:abstractNumId w:val="0"/>
  </w:num>
  <w:num w:numId="12">
    <w:abstractNumId w:val="14"/>
  </w:num>
  <w:num w:numId="13">
    <w:abstractNumId w:val="21"/>
  </w:num>
  <w:num w:numId="14">
    <w:abstractNumId w:val="28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29"/>
  </w:num>
  <w:num w:numId="23">
    <w:abstractNumId w:val="2"/>
  </w:num>
  <w:num w:numId="24">
    <w:abstractNumId w:val="27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718CB"/>
    <w:rsid w:val="00073B59"/>
    <w:rsid w:val="00090AEB"/>
    <w:rsid w:val="000B0465"/>
    <w:rsid w:val="000B28C2"/>
    <w:rsid w:val="000C0469"/>
    <w:rsid w:val="000D0AD2"/>
    <w:rsid w:val="000D22E1"/>
    <w:rsid w:val="000D52A7"/>
    <w:rsid w:val="000D6F3F"/>
    <w:rsid w:val="000F2BEE"/>
    <w:rsid w:val="000F4F36"/>
    <w:rsid w:val="000F6528"/>
    <w:rsid w:val="000F6643"/>
    <w:rsid w:val="000F7BA8"/>
    <w:rsid w:val="001326BB"/>
    <w:rsid w:val="00136D22"/>
    <w:rsid w:val="001409E1"/>
    <w:rsid w:val="00141BC4"/>
    <w:rsid w:val="001439AC"/>
    <w:rsid w:val="0015366C"/>
    <w:rsid w:val="0015646E"/>
    <w:rsid w:val="001638D1"/>
    <w:rsid w:val="0016495C"/>
    <w:rsid w:val="001671DB"/>
    <w:rsid w:val="00172434"/>
    <w:rsid w:val="00175071"/>
    <w:rsid w:val="00186E3C"/>
    <w:rsid w:val="00193B8A"/>
    <w:rsid w:val="00194986"/>
    <w:rsid w:val="001A1453"/>
    <w:rsid w:val="001A796E"/>
    <w:rsid w:val="001B219A"/>
    <w:rsid w:val="001B2C62"/>
    <w:rsid w:val="001C4DA8"/>
    <w:rsid w:val="001D38BD"/>
    <w:rsid w:val="001E510A"/>
    <w:rsid w:val="001F494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4348"/>
    <w:rsid w:val="002824A1"/>
    <w:rsid w:val="002862AE"/>
    <w:rsid w:val="00286BA2"/>
    <w:rsid w:val="0029189A"/>
    <w:rsid w:val="00292EA7"/>
    <w:rsid w:val="002A368A"/>
    <w:rsid w:val="002B1E64"/>
    <w:rsid w:val="002C1638"/>
    <w:rsid w:val="002D46FA"/>
    <w:rsid w:val="002E494C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60512"/>
    <w:rsid w:val="003621EE"/>
    <w:rsid w:val="00362C87"/>
    <w:rsid w:val="0038288A"/>
    <w:rsid w:val="00383D9A"/>
    <w:rsid w:val="003961F7"/>
    <w:rsid w:val="003A275B"/>
    <w:rsid w:val="003A36D1"/>
    <w:rsid w:val="003D0AB0"/>
    <w:rsid w:val="003E3877"/>
    <w:rsid w:val="003F7C91"/>
    <w:rsid w:val="003F7F51"/>
    <w:rsid w:val="004045A8"/>
    <w:rsid w:val="004146DA"/>
    <w:rsid w:val="004159F6"/>
    <w:rsid w:val="00425E48"/>
    <w:rsid w:val="00425FAA"/>
    <w:rsid w:val="00432A59"/>
    <w:rsid w:val="0043453F"/>
    <w:rsid w:val="00436527"/>
    <w:rsid w:val="00440D15"/>
    <w:rsid w:val="0044492C"/>
    <w:rsid w:val="00451C5B"/>
    <w:rsid w:val="004561F6"/>
    <w:rsid w:val="00460EB7"/>
    <w:rsid w:val="004611E3"/>
    <w:rsid w:val="0047012C"/>
    <w:rsid w:val="00474EE4"/>
    <w:rsid w:val="00483221"/>
    <w:rsid w:val="0048642A"/>
    <w:rsid w:val="00491AB4"/>
    <w:rsid w:val="00494A33"/>
    <w:rsid w:val="004B2EFA"/>
    <w:rsid w:val="004B3A95"/>
    <w:rsid w:val="004C3CCD"/>
    <w:rsid w:val="004D56F0"/>
    <w:rsid w:val="004E019A"/>
    <w:rsid w:val="004E6BE7"/>
    <w:rsid w:val="00506CB6"/>
    <w:rsid w:val="005546D4"/>
    <w:rsid w:val="0056189C"/>
    <w:rsid w:val="005636C0"/>
    <w:rsid w:val="00564073"/>
    <w:rsid w:val="0057716C"/>
    <w:rsid w:val="00577B34"/>
    <w:rsid w:val="0058212C"/>
    <w:rsid w:val="00584541"/>
    <w:rsid w:val="005A6F03"/>
    <w:rsid w:val="005A7B9A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9C8"/>
    <w:rsid w:val="00627F65"/>
    <w:rsid w:val="00654BB2"/>
    <w:rsid w:val="00663C78"/>
    <w:rsid w:val="0067415A"/>
    <w:rsid w:val="00675E9A"/>
    <w:rsid w:val="006842AB"/>
    <w:rsid w:val="006A59F8"/>
    <w:rsid w:val="006A7744"/>
    <w:rsid w:val="006B5E1D"/>
    <w:rsid w:val="006B68FA"/>
    <w:rsid w:val="006C2B3F"/>
    <w:rsid w:val="006C523A"/>
    <w:rsid w:val="006C67F2"/>
    <w:rsid w:val="006D201A"/>
    <w:rsid w:val="006F2CB9"/>
    <w:rsid w:val="006F5208"/>
    <w:rsid w:val="007024D0"/>
    <w:rsid w:val="00704454"/>
    <w:rsid w:val="00704A36"/>
    <w:rsid w:val="007069BA"/>
    <w:rsid w:val="00714A76"/>
    <w:rsid w:val="00722648"/>
    <w:rsid w:val="0073531C"/>
    <w:rsid w:val="00763F79"/>
    <w:rsid w:val="007706CD"/>
    <w:rsid w:val="0077454F"/>
    <w:rsid w:val="00785885"/>
    <w:rsid w:val="00793886"/>
    <w:rsid w:val="00795057"/>
    <w:rsid w:val="00797457"/>
    <w:rsid w:val="007A5294"/>
    <w:rsid w:val="007A6760"/>
    <w:rsid w:val="007B0910"/>
    <w:rsid w:val="007B256C"/>
    <w:rsid w:val="007B3933"/>
    <w:rsid w:val="007D2915"/>
    <w:rsid w:val="007E6F70"/>
    <w:rsid w:val="007E6FCF"/>
    <w:rsid w:val="007F0427"/>
    <w:rsid w:val="007F6A22"/>
    <w:rsid w:val="008026BE"/>
    <w:rsid w:val="00803941"/>
    <w:rsid w:val="008063D7"/>
    <w:rsid w:val="00806A8C"/>
    <w:rsid w:val="0081060D"/>
    <w:rsid w:val="00820E57"/>
    <w:rsid w:val="00821B53"/>
    <w:rsid w:val="00824156"/>
    <w:rsid w:val="0082642F"/>
    <w:rsid w:val="00832B8C"/>
    <w:rsid w:val="0084010D"/>
    <w:rsid w:val="00873EFD"/>
    <w:rsid w:val="00881399"/>
    <w:rsid w:val="0089060B"/>
    <w:rsid w:val="008A526F"/>
    <w:rsid w:val="008A6BC6"/>
    <w:rsid w:val="008B1810"/>
    <w:rsid w:val="008B1F1B"/>
    <w:rsid w:val="008B59E1"/>
    <w:rsid w:val="008B69FB"/>
    <w:rsid w:val="008D4C68"/>
    <w:rsid w:val="008E6B18"/>
    <w:rsid w:val="009018DD"/>
    <w:rsid w:val="00907FF3"/>
    <w:rsid w:val="0091534F"/>
    <w:rsid w:val="00916FFF"/>
    <w:rsid w:val="00930109"/>
    <w:rsid w:val="00931880"/>
    <w:rsid w:val="0094442B"/>
    <w:rsid w:val="00944DFB"/>
    <w:rsid w:val="00947BE9"/>
    <w:rsid w:val="00954447"/>
    <w:rsid w:val="00957613"/>
    <w:rsid w:val="0097420B"/>
    <w:rsid w:val="009764DA"/>
    <w:rsid w:val="00976FA0"/>
    <w:rsid w:val="00983169"/>
    <w:rsid w:val="00987A27"/>
    <w:rsid w:val="009C3011"/>
    <w:rsid w:val="009C3F09"/>
    <w:rsid w:val="009D4256"/>
    <w:rsid w:val="009E6C85"/>
    <w:rsid w:val="009F6A3A"/>
    <w:rsid w:val="009F7682"/>
    <w:rsid w:val="009F7C3B"/>
    <w:rsid w:val="00A006C3"/>
    <w:rsid w:val="00A01DAD"/>
    <w:rsid w:val="00A13AA8"/>
    <w:rsid w:val="00A16E2E"/>
    <w:rsid w:val="00A22612"/>
    <w:rsid w:val="00A25DCE"/>
    <w:rsid w:val="00A330B5"/>
    <w:rsid w:val="00A33676"/>
    <w:rsid w:val="00A41B81"/>
    <w:rsid w:val="00A44A49"/>
    <w:rsid w:val="00A64AC4"/>
    <w:rsid w:val="00A76926"/>
    <w:rsid w:val="00A961EA"/>
    <w:rsid w:val="00A979AA"/>
    <w:rsid w:val="00AA10EC"/>
    <w:rsid w:val="00AA1A67"/>
    <w:rsid w:val="00AA50B3"/>
    <w:rsid w:val="00AA5ADC"/>
    <w:rsid w:val="00AB1986"/>
    <w:rsid w:val="00AB6DCC"/>
    <w:rsid w:val="00AC54FB"/>
    <w:rsid w:val="00AC60FF"/>
    <w:rsid w:val="00AE158B"/>
    <w:rsid w:val="00AE49B3"/>
    <w:rsid w:val="00AE72B9"/>
    <w:rsid w:val="00AF115F"/>
    <w:rsid w:val="00AF2495"/>
    <w:rsid w:val="00B00770"/>
    <w:rsid w:val="00B03653"/>
    <w:rsid w:val="00B12CF8"/>
    <w:rsid w:val="00B1428C"/>
    <w:rsid w:val="00B25746"/>
    <w:rsid w:val="00B35B82"/>
    <w:rsid w:val="00B37368"/>
    <w:rsid w:val="00B407BF"/>
    <w:rsid w:val="00B502B2"/>
    <w:rsid w:val="00B55D3C"/>
    <w:rsid w:val="00B60B02"/>
    <w:rsid w:val="00B62775"/>
    <w:rsid w:val="00B70C05"/>
    <w:rsid w:val="00B838C9"/>
    <w:rsid w:val="00B844A9"/>
    <w:rsid w:val="00B872BA"/>
    <w:rsid w:val="00B935FD"/>
    <w:rsid w:val="00B96D68"/>
    <w:rsid w:val="00B97AE5"/>
    <w:rsid w:val="00B97BAA"/>
    <w:rsid w:val="00BC1E3C"/>
    <w:rsid w:val="00BD0285"/>
    <w:rsid w:val="00BD36FB"/>
    <w:rsid w:val="00BD6209"/>
    <w:rsid w:val="00BD7B86"/>
    <w:rsid w:val="00C02D69"/>
    <w:rsid w:val="00C0526D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81A46"/>
    <w:rsid w:val="00C8698C"/>
    <w:rsid w:val="00CA4C68"/>
    <w:rsid w:val="00CB71E6"/>
    <w:rsid w:val="00CC53A8"/>
    <w:rsid w:val="00CD31A6"/>
    <w:rsid w:val="00CE0D9A"/>
    <w:rsid w:val="00CF629E"/>
    <w:rsid w:val="00CF71E3"/>
    <w:rsid w:val="00CF77DF"/>
    <w:rsid w:val="00D01A4B"/>
    <w:rsid w:val="00D1635B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745D"/>
    <w:rsid w:val="00D867A7"/>
    <w:rsid w:val="00D928D7"/>
    <w:rsid w:val="00D93582"/>
    <w:rsid w:val="00D97853"/>
    <w:rsid w:val="00DA755A"/>
    <w:rsid w:val="00DB4257"/>
    <w:rsid w:val="00DB434C"/>
    <w:rsid w:val="00DB5327"/>
    <w:rsid w:val="00DB6AB2"/>
    <w:rsid w:val="00DD03BC"/>
    <w:rsid w:val="00DE0CAB"/>
    <w:rsid w:val="00DF0115"/>
    <w:rsid w:val="00DF0ADF"/>
    <w:rsid w:val="00DF1492"/>
    <w:rsid w:val="00DF1548"/>
    <w:rsid w:val="00DF15EB"/>
    <w:rsid w:val="00E047DE"/>
    <w:rsid w:val="00E13A8E"/>
    <w:rsid w:val="00E207AF"/>
    <w:rsid w:val="00E22E24"/>
    <w:rsid w:val="00E252E1"/>
    <w:rsid w:val="00E265E1"/>
    <w:rsid w:val="00E32CFC"/>
    <w:rsid w:val="00E41182"/>
    <w:rsid w:val="00E45D50"/>
    <w:rsid w:val="00E46F02"/>
    <w:rsid w:val="00E61631"/>
    <w:rsid w:val="00E83A32"/>
    <w:rsid w:val="00E921DE"/>
    <w:rsid w:val="00E95A20"/>
    <w:rsid w:val="00E95C48"/>
    <w:rsid w:val="00EA44F2"/>
    <w:rsid w:val="00EB1851"/>
    <w:rsid w:val="00EE6DD9"/>
    <w:rsid w:val="00EE772A"/>
    <w:rsid w:val="00EF2361"/>
    <w:rsid w:val="00EF5D81"/>
    <w:rsid w:val="00F15C0C"/>
    <w:rsid w:val="00F249B7"/>
    <w:rsid w:val="00F35C5E"/>
    <w:rsid w:val="00F36D51"/>
    <w:rsid w:val="00F43297"/>
    <w:rsid w:val="00F67580"/>
    <w:rsid w:val="00F7322A"/>
    <w:rsid w:val="00F806EB"/>
    <w:rsid w:val="00F86E82"/>
    <w:rsid w:val="00F92569"/>
    <w:rsid w:val="00FA0EF5"/>
    <w:rsid w:val="00FC0AFE"/>
    <w:rsid w:val="00FC39EA"/>
    <w:rsid w:val="00FE00FD"/>
    <w:rsid w:val="00FE0D43"/>
    <w:rsid w:val="00FE1C94"/>
    <w:rsid w:val="00FE40C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109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06602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1700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2014-09-09T11:56:00Z</dcterms:created>
  <dcterms:modified xsi:type="dcterms:W3CDTF">2014-09-09T11:56:00Z</dcterms:modified>
</cp:coreProperties>
</file>