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9" w:rsidRDefault="00432A59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432A59" w:rsidRDefault="00432A5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32A59" w:rsidRDefault="00432A5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32A59" w:rsidRDefault="00432A59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3.12.2013</w:t>
      </w:r>
    </w:p>
    <w:p w:rsidR="00432A59" w:rsidRPr="004045A8" w:rsidRDefault="00432A59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32A59" w:rsidRPr="004045A8" w:rsidRDefault="00432A59" w:rsidP="00E95A20">
      <w:pPr>
        <w:rPr>
          <w:rFonts w:ascii="Trebuchet MS" w:hAnsi="Trebuchet MS"/>
        </w:rPr>
      </w:pPr>
    </w:p>
    <w:p w:rsidR="00432A59" w:rsidRDefault="00432A59" w:rsidP="006C2B3F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Černý Tomáš, Macho Karel</w:t>
      </w:r>
    </w:p>
    <w:p w:rsidR="00432A59" w:rsidRDefault="00432A59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Omluveni:      Čejka Pavel   </w:t>
      </w:r>
    </w:p>
    <w:p w:rsidR="00432A59" w:rsidRDefault="00432A59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Hosté: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Šmrhová Jaroslava, Křížek Tomáš, Egermaier František</w:t>
      </w:r>
    </w:p>
    <w:p w:rsidR="00432A59" w:rsidRDefault="00432A59" w:rsidP="009E6C8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</w:p>
    <w:p w:rsidR="00432A59" w:rsidRDefault="00432A59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432A59" w:rsidRPr="00A41B81" w:rsidRDefault="00432A59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432A59" w:rsidRDefault="00432A59" w:rsidP="003F7C91">
      <w:pPr>
        <w:ind w:left="360"/>
        <w:rPr>
          <w:rFonts w:ascii="Trebuchet MS" w:hAnsi="Trebuchet MS"/>
          <w:sz w:val="22"/>
          <w:szCs w:val="22"/>
        </w:rPr>
      </w:pPr>
    </w:p>
    <w:p w:rsidR="00432A59" w:rsidRDefault="00432A59" w:rsidP="00F806EB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Dne 7.12. zabezpečit bezproblémový průběh kvalifikace ŽL – hoši –Tomáš Černý na 18.ZŠ hala,    dívky – Jan Šmrha na 31.ZŠ hala</w:t>
      </w:r>
    </w:p>
    <w:p w:rsidR="00432A59" w:rsidRDefault="00432A59" w:rsidP="00F806EB">
      <w:pPr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-následně poslat vyúčtování, které bude obsahovat pronájem haly, rozhodčí (80,-Kč za utkání a zapisovatel a časoměřič 40,-Kč za utkání)</w:t>
      </w:r>
    </w:p>
    <w:p w:rsidR="00432A59" w:rsidRDefault="00432A59" w:rsidP="00F806EB">
      <w:pPr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-výsledky kvalifikace nahlásit emailem na ČSH (P.Vozobulová)</w:t>
      </w:r>
    </w:p>
    <w:p w:rsidR="00432A59" w:rsidRPr="00F806EB" w:rsidRDefault="00432A59" w:rsidP="00F806EB">
      <w:pPr>
        <w:ind w:left="720"/>
        <w:rPr>
          <w:rFonts w:ascii="Trebuchet MS" w:hAnsi="Trebuchet MS"/>
          <w:sz w:val="22"/>
          <w:szCs w:val="22"/>
        </w:rPr>
      </w:pPr>
    </w:p>
    <w:p w:rsidR="00432A59" w:rsidRDefault="00432A59" w:rsidP="005C7F6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Zpracovat předběžný rozpočet a propozice na LODM 2015 – dle požadavků pana Harvánka z KÚ – poslat emailem, případně předat při osobním jednání – Milan Hájek, Robert Miček</w:t>
      </w:r>
    </w:p>
    <w:p w:rsidR="00432A59" w:rsidRPr="005C7F6E" w:rsidRDefault="00432A59" w:rsidP="005C7F6E">
      <w:pPr>
        <w:ind w:left="720"/>
        <w:rPr>
          <w:rFonts w:ascii="Trebuchet MS" w:hAnsi="Trebuchet MS"/>
          <w:sz w:val="22"/>
          <w:szCs w:val="22"/>
        </w:rPr>
      </w:pPr>
    </w:p>
    <w:p w:rsidR="00432A59" w:rsidRDefault="00432A59" w:rsidP="00C245F5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konce roku 2013 – Zažádat o dotaci Plzeňský kraj – Hájek ve spolupráci s Mičkem</w:t>
      </w:r>
    </w:p>
    <w:p w:rsidR="00432A59" w:rsidRDefault="00432A59" w:rsidP="00F806EB">
      <w:pPr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Vypracovat plán projektů, na které by bylo možné dotaci žádat – spolupráce s Jarkou Šmrhovou</w:t>
      </w:r>
    </w:p>
    <w:p w:rsidR="00432A59" w:rsidRDefault="00432A59" w:rsidP="001B219A">
      <w:pPr>
        <w:rPr>
          <w:rFonts w:ascii="Trebuchet MS" w:hAnsi="Trebuchet MS"/>
          <w:sz w:val="22"/>
          <w:szCs w:val="22"/>
        </w:rPr>
      </w:pPr>
    </w:p>
    <w:p w:rsidR="00432A59" w:rsidRPr="00506CB6" w:rsidRDefault="00432A59" w:rsidP="001B219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</w:t>
      </w:r>
    </w:p>
    <w:p w:rsidR="00432A59" w:rsidRDefault="00432A59" w:rsidP="00E95A20">
      <w:pPr>
        <w:rPr>
          <w:rFonts w:ascii="Trebuchet MS" w:hAnsi="Trebuchet MS"/>
          <w:b/>
          <w:sz w:val="22"/>
          <w:szCs w:val="22"/>
        </w:rPr>
      </w:pPr>
    </w:p>
    <w:p w:rsidR="00432A59" w:rsidRDefault="00432A59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432A59" w:rsidRDefault="00432A59" w:rsidP="000104A5">
      <w:pPr>
        <w:rPr>
          <w:rFonts w:ascii="Trebuchet MS" w:hAnsi="Trebuchet MS"/>
          <w:sz w:val="22"/>
          <w:szCs w:val="22"/>
        </w:rPr>
      </w:pPr>
    </w:p>
    <w:p w:rsidR="00432A59" w:rsidRDefault="00432A59" w:rsidP="000104A5">
      <w:pPr>
        <w:rPr>
          <w:rFonts w:ascii="Trebuchet MS" w:hAnsi="Trebuchet MS"/>
          <w:i/>
          <w:sz w:val="22"/>
          <w:szCs w:val="22"/>
        </w:rPr>
      </w:pPr>
    </w:p>
    <w:p w:rsidR="00432A59" w:rsidRDefault="00432A59" w:rsidP="000104A5">
      <w:pPr>
        <w:rPr>
          <w:rFonts w:ascii="Trebuchet MS" w:hAnsi="Trebuchet MS"/>
          <w:b/>
          <w:sz w:val="22"/>
          <w:szCs w:val="22"/>
          <w:u w:val="single"/>
        </w:rPr>
      </w:pPr>
      <w:r w:rsidRPr="00FE1C9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>Jan Šmrha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432A59" w:rsidRPr="00D641A5" w:rsidRDefault="00432A59" w:rsidP="000104A5">
      <w:pPr>
        <w:rPr>
          <w:rFonts w:ascii="Trebuchet MS" w:hAnsi="Trebuchet MS"/>
          <w:sz w:val="22"/>
          <w:szCs w:val="22"/>
          <w:u w:val="single"/>
        </w:rPr>
      </w:pPr>
    </w:p>
    <w:p w:rsidR="00432A59" w:rsidRDefault="00432A59" w:rsidP="000104A5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Kvalifikace ŽL pro dívky je zabezpečena, účast 3 družstev, obsazení stolku zabezpečeno</w:t>
      </w:r>
    </w:p>
    <w:p w:rsidR="00432A59" w:rsidRPr="005C7F6E" w:rsidRDefault="00432A59" w:rsidP="005C7F6E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</w:p>
    <w:p w:rsidR="00432A59" w:rsidRDefault="00432A59" w:rsidP="00D641A5">
      <w:pPr>
        <w:rPr>
          <w:rFonts w:ascii="Trebuchet MS" w:hAnsi="Trebuchet MS"/>
          <w:i/>
          <w:sz w:val="22"/>
          <w:szCs w:val="22"/>
          <w:u w:val="single"/>
        </w:rPr>
      </w:pPr>
    </w:p>
    <w:p w:rsidR="00432A59" w:rsidRDefault="00432A59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432A59" w:rsidRPr="00D641A5" w:rsidRDefault="00432A59" w:rsidP="00D641A5">
      <w:pPr>
        <w:rPr>
          <w:rFonts w:ascii="Trebuchet MS" w:hAnsi="Trebuchet MS"/>
          <w:sz w:val="22"/>
          <w:szCs w:val="22"/>
          <w:u w:val="single"/>
        </w:rPr>
      </w:pPr>
    </w:p>
    <w:p w:rsidR="00432A59" w:rsidRDefault="00432A59" w:rsidP="00F806EB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 w:rsidRPr="00F806EB">
        <w:rPr>
          <w:rFonts w:ascii="Trebuchet MS" w:hAnsi="Trebuchet MS"/>
          <w:sz w:val="22"/>
          <w:szCs w:val="22"/>
        </w:rPr>
        <w:t>Soutěže – podzimní část dohrána, vše bez problémů</w:t>
      </w:r>
      <w:r>
        <w:rPr>
          <w:rFonts w:ascii="Trebuchet MS" w:hAnsi="Trebuchet MS"/>
          <w:sz w:val="22"/>
          <w:szCs w:val="22"/>
        </w:rPr>
        <w:t xml:space="preserve"> – zbývá dohrát jedno utkání mužů Slávia VŠ „B“ – Sokol Šťáhlavy „B“</w:t>
      </w:r>
    </w:p>
    <w:p w:rsidR="00432A59" w:rsidRPr="00F806EB" w:rsidRDefault="00432A59" w:rsidP="00F806EB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termín sehrání bude řešen na aktivu oddílů před jarní částí soutěží</w:t>
      </w:r>
    </w:p>
    <w:p w:rsidR="00432A59" w:rsidRPr="007069BA" w:rsidRDefault="00432A59" w:rsidP="0073531C">
      <w:pPr>
        <w:rPr>
          <w:rFonts w:ascii="Trebuchet MS" w:hAnsi="Trebuchet MS"/>
          <w:i/>
          <w:sz w:val="22"/>
          <w:szCs w:val="22"/>
          <w:u w:val="single"/>
        </w:rPr>
      </w:pPr>
    </w:p>
    <w:p w:rsidR="00432A59" w:rsidRPr="00663C78" w:rsidRDefault="00432A59" w:rsidP="00315B73">
      <w:pPr>
        <w:rPr>
          <w:rFonts w:ascii="Trebuchet MS" w:hAnsi="Trebuchet MS"/>
          <w:b/>
          <w:sz w:val="22"/>
          <w:szCs w:val="22"/>
          <w:u w:val="single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432A59" w:rsidRPr="00663C78" w:rsidRDefault="00432A59" w:rsidP="00315B73">
      <w:pPr>
        <w:rPr>
          <w:rFonts w:ascii="Trebuchet MS" w:hAnsi="Trebuchet MS"/>
          <w:sz w:val="22"/>
          <w:szCs w:val="22"/>
        </w:rPr>
      </w:pPr>
    </w:p>
    <w:p w:rsidR="00432A59" w:rsidRDefault="00432A59" w:rsidP="008026BE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Kvalifikace ŽL – vše připraveno na sobotu – rozlosování provedeno, obsazení stolku zabezpečeno</w:t>
      </w:r>
    </w:p>
    <w:p w:rsidR="00432A59" w:rsidRDefault="00432A59" w:rsidP="00223B8C">
      <w:pPr>
        <w:rPr>
          <w:rFonts w:ascii="Trebuchet MS" w:hAnsi="Trebuchet MS"/>
          <w:sz w:val="22"/>
          <w:szCs w:val="22"/>
        </w:rPr>
      </w:pPr>
    </w:p>
    <w:p w:rsidR="00432A59" w:rsidRDefault="00432A59" w:rsidP="00223B8C">
      <w:pPr>
        <w:rPr>
          <w:rFonts w:ascii="Trebuchet MS" w:hAnsi="Trebuchet MS"/>
          <w:sz w:val="22"/>
          <w:szCs w:val="22"/>
        </w:rPr>
      </w:pPr>
    </w:p>
    <w:p w:rsidR="00432A59" w:rsidRDefault="00432A59" w:rsidP="00223B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Od hostů paní Šmrhové a pana Krížka byla exekutiva seznámena s průběhem soutěže mini 4+1, resp.mini 6+1. Soutěže probíhají bez problémů, kladná odezva od oddílů. Jeden turnaj mini 6+1 bude přesunut do jarní části a bude odehrán v nově postavené hale ve Šťáhlavech.</w:t>
      </w:r>
    </w:p>
    <w:p w:rsidR="00432A59" w:rsidRDefault="00432A59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432A59" w:rsidRDefault="00432A59" w:rsidP="008026B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432A59" w:rsidRDefault="00432A59" w:rsidP="008026BE">
      <w:pPr>
        <w:rPr>
          <w:rFonts w:ascii="Trebuchet MS" w:hAnsi="Trebuchet MS"/>
          <w:sz w:val="22"/>
          <w:szCs w:val="22"/>
        </w:rPr>
      </w:pPr>
    </w:p>
    <w:p w:rsidR="00432A59" w:rsidRPr="00223B8C" w:rsidRDefault="00432A59" w:rsidP="008241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 pondělí  13.1. 2014 v 18:00 hod.</w:t>
      </w:r>
      <w:r>
        <w:rPr>
          <w:rFonts w:ascii="Trebuchet MS" w:hAnsi="Trebuchet MS"/>
          <w:sz w:val="22"/>
          <w:szCs w:val="22"/>
        </w:rPr>
        <w:t xml:space="preserve">  -   </w:t>
      </w:r>
      <w:r>
        <w:rPr>
          <w:rFonts w:ascii="Trebuchet MS" w:hAnsi="Trebuchet MS"/>
          <w:b/>
          <w:i/>
          <w:color w:val="FF0000"/>
          <w:sz w:val="32"/>
          <w:szCs w:val="32"/>
        </w:rPr>
        <w:t>kancelář Bezručova 6, Plzeň</w:t>
      </w:r>
    </w:p>
    <w:p w:rsidR="00432A59" w:rsidRPr="00C2592B" w:rsidRDefault="00432A59" w:rsidP="00AC54FB">
      <w:pPr>
        <w:rPr>
          <w:rFonts w:ascii="Trebuchet MS" w:hAnsi="Trebuchet MS"/>
        </w:rPr>
      </w:pPr>
    </w:p>
    <w:sectPr w:rsidR="00432A59" w:rsidRPr="00C2592B" w:rsidSect="00FE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148E"/>
    <w:rsid w:val="00047717"/>
    <w:rsid w:val="000718CB"/>
    <w:rsid w:val="00073B59"/>
    <w:rsid w:val="000B28C2"/>
    <w:rsid w:val="000C0469"/>
    <w:rsid w:val="000D22E1"/>
    <w:rsid w:val="000D6F3F"/>
    <w:rsid w:val="000F4F36"/>
    <w:rsid w:val="000F6528"/>
    <w:rsid w:val="000F7BA8"/>
    <w:rsid w:val="001326BB"/>
    <w:rsid w:val="00136D22"/>
    <w:rsid w:val="001439AC"/>
    <w:rsid w:val="0015366C"/>
    <w:rsid w:val="0015646E"/>
    <w:rsid w:val="001638D1"/>
    <w:rsid w:val="0016495C"/>
    <w:rsid w:val="001671DB"/>
    <w:rsid w:val="00186E3C"/>
    <w:rsid w:val="001A1453"/>
    <w:rsid w:val="001B219A"/>
    <w:rsid w:val="001B2C62"/>
    <w:rsid w:val="001C4DA8"/>
    <w:rsid w:val="001D38BD"/>
    <w:rsid w:val="00223B8C"/>
    <w:rsid w:val="00232D9E"/>
    <w:rsid w:val="0024020D"/>
    <w:rsid w:val="00253E80"/>
    <w:rsid w:val="002567A3"/>
    <w:rsid w:val="00264C0F"/>
    <w:rsid w:val="002824A1"/>
    <w:rsid w:val="00286BA2"/>
    <w:rsid w:val="0029189A"/>
    <w:rsid w:val="00292EA7"/>
    <w:rsid w:val="002A368A"/>
    <w:rsid w:val="002C1638"/>
    <w:rsid w:val="002D46FA"/>
    <w:rsid w:val="002F17E3"/>
    <w:rsid w:val="00315B73"/>
    <w:rsid w:val="0033186C"/>
    <w:rsid w:val="003337AC"/>
    <w:rsid w:val="00343C4E"/>
    <w:rsid w:val="003621EE"/>
    <w:rsid w:val="00383D9A"/>
    <w:rsid w:val="003961F7"/>
    <w:rsid w:val="003A275B"/>
    <w:rsid w:val="003A36D1"/>
    <w:rsid w:val="003D0AB0"/>
    <w:rsid w:val="003F7C91"/>
    <w:rsid w:val="003F7F51"/>
    <w:rsid w:val="004045A8"/>
    <w:rsid w:val="004146DA"/>
    <w:rsid w:val="004159F6"/>
    <w:rsid w:val="00425FAA"/>
    <w:rsid w:val="00432A59"/>
    <w:rsid w:val="0043453F"/>
    <w:rsid w:val="00436527"/>
    <w:rsid w:val="00440D15"/>
    <w:rsid w:val="0044492C"/>
    <w:rsid w:val="00451C5B"/>
    <w:rsid w:val="004561F6"/>
    <w:rsid w:val="004611E3"/>
    <w:rsid w:val="0048642A"/>
    <w:rsid w:val="00491AB4"/>
    <w:rsid w:val="00494A33"/>
    <w:rsid w:val="004B2EFA"/>
    <w:rsid w:val="004C3CCD"/>
    <w:rsid w:val="004D56F0"/>
    <w:rsid w:val="004E019A"/>
    <w:rsid w:val="00506CB6"/>
    <w:rsid w:val="0057716C"/>
    <w:rsid w:val="00577B34"/>
    <w:rsid w:val="0058212C"/>
    <w:rsid w:val="00584541"/>
    <w:rsid w:val="005A6F03"/>
    <w:rsid w:val="005A7B9A"/>
    <w:rsid w:val="005C1FF0"/>
    <w:rsid w:val="005C7F6E"/>
    <w:rsid w:val="005D2030"/>
    <w:rsid w:val="005D707C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A59F8"/>
    <w:rsid w:val="006A7744"/>
    <w:rsid w:val="006B5E1D"/>
    <w:rsid w:val="006B68FA"/>
    <w:rsid w:val="006C2B3F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A5294"/>
    <w:rsid w:val="007A6760"/>
    <w:rsid w:val="007B0910"/>
    <w:rsid w:val="007B256C"/>
    <w:rsid w:val="007D2915"/>
    <w:rsid w:val="007E6F70"/>
    <w:rsid w:val="007E6FCF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6BC6"/>
    <w:rsid w:val="008B1810"/>
    <w:rsid w:val="008B59E1"/>
    <w:rsid w:val="008E6B18"/>
    <w:rsid w:val="009018DD"/>
    <w:rsid w:val="00907FF3"/>
    <w:rsid w:val="0091534F"/>
    <w:rsid w:val="00931880"/>
    <w:rsid w:val="0094442B"/>
    <w:rsid w:val="00944DFB"/>
    <w:rsid w:val="00954447"/>
    <w:rsid w:val="00957613"/>
    <w:rsid w:val="0097420B"/>
    <w:rsid w:val="009764DA"/>
    <w:rsid w:val="00976FA0"/>
    <w:rsid w:val="00983169"/>
    <w:rsid w:val="00987A27"/>
    <w:rsid w:val="009E6C85"/>
    <w:rsid w:val="009F7682"/>
    <w:rsid w:val="009F7C3B"/>
    <w:rsid w:val="00A01DAD"/>
    <w:rsid w:val="00A13AA8"/>
    <w:rsid w:val="00A16E2E"/>
    <w:rsid w:val="00A25DCE"/>
    <w:rsid w:val="00A330B5"/>
    <w:rsid w:val="00A41B81"/>
    <w:rsid w:val="00A44A49"/>
    <w:rsid w:val="00A76926"/>
    <w:rsid w:val="00A961EA"/>
    <w:rsid w:val="00A979AA"/>
    <w:rsid w:val="00AA1A67"/>
    <w:rsid w:val="00AA50B3"/>
    <w:rsid w:val="00AB1986"/>
    <w:rsid w:val="00AC54FB"/>
    <w:rsid w:val="00AC60FF"/>
    <w:rsid w:val="00AE158B"/>
    <w:rsid w:val="00AE49B3"/>
    <w:rsid w:val="00AF115F"/>
    <w:rsid w:val="00AF2495"/>
    <w:rsid w:val="00B03653"/>
    <w:rsid w:val="00B12CF8"/>
    <w:rsid w:val="00B1428C"/>
    <w:rsid w:val="00B25746"/>
    <w:rsid w:val="00B407BF"/>
    <w:rsid w:val="00B502B2"/>
    <w:rsid w:val="00B55D3C"/>
    <w:rsid w:val="00B60B02"/>
    <w:rsid w:val="00B62775"/>
    <w:rsid w:val="00B70C05"/>
    <w:rsid w:val="00B838C9"/>
    <w:rsid w:val="00B844A9"/>
    <w:rsid w:val="00B97AE5"/>
    <w:rsid w:val="00B97BAA"/>
    <w:rsid w:val="00BC1E3C"/>
    <w:rsid w:val="00BD0285"/>
    <w:rsid w:val="00BD36FB"/>
    <w:rsid w:val="00BD6209"/>
    <w:rsid w:val="00C245F5"/>
    <w:rsid w:val="00C2592B"/>
    <w:rsid w:val="00C3165F"/>
    <w:rsid w:val="00C42113"/>
    <w:rsid w:val="00C4507D"/>
    <w:rsid w:val="00C517FA"/>
    <w:rsid w:val="00C52F7E"/>
    <w:rsid w:val="00C70BDB"/>
    <w:rsid w:val="00C81A46"/>
    <w:rsid w:val="00C8698C"/>
    <w:rsid w:val="00CA4C68"/>
    <w:rsid w:val="00CB71E6"/>
    <w:rsid w:val="00CE0D9A"/>
    <w:rsid w:val="00CF629E"/>
    <w:rsid w:val="00CF77DF"/>
    <w:rsid w:val="00D1635B"/>
    <w:rsid w:val="00D4282B"/>
    <w:rsid w:val="00D45B07"/>
    <w:rsid w:val="00D57576"/>
    <w:rsid w:val="00D641A5"/>
    <w:rsid w:val="00D65EB1"/>
    <w:rsid w:val="00D6788B"/>
    <w:rsid w:val="00D723D2"/>
    <w:rsid w:val="00D7745D"/>
    <w:rsid w:val="00D867A7"/>
    <w:rsid w:val="00D928D7"/>
    <w:rsid w:val="00D93582"/>
    <w:rsid w:val="00DB4257"/>
    <w:rsid w:val="00DB434C"/>
    <w:rsid w:val="00DB5327"/>
    <w:rsid w:val="00DB6AB2"/>
    <w:rsid w:val="00DE0CAB"/>
    <w:rsid w:val="00DF0115"/>
    <w:rsid w:val="00DF0ADF"/>
    <w:rsid w:val="00DF1548"/>
    <w:rsid w:val="00DF15EB"/>
    <w:rsid w:val="00E047DE"/>
    <w:rsid w:val="00E207AF"/>
    <w:rsid w:val="00E22E24"/>
    <w:rsid w:val="00E252E1"/>
    <w:rsid w:val="00E265E1"/>
    <w:rsid w:val="00E32CFC"/>
    <w:rsid w:val="00E46F02"/>
    <w:rsid w:val="00E61631"/>
    <w:rsid w:val="00E83A32"/>
    <w:rsid w:val="00E95A20"/>
    <w:rsid w:val="00E95C48"/>
    <w:rsid w:val="00EA44F2"/>
    <w:rsid w:val="00F15C0C"/>
    <w:rsid w:val="00F67580"/>
    <w:rsid w:val="00F806EB"/>
    <w:rsid w:val="00F86E82"/>
    <w:rsid w:val="00FA0EF5"/>
    <w:rsid w:val="00FC0AFE"/>
    <w:rsid w:val="00FE0D43"/>
    <w:rsid w:val="00FE1C94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58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483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1512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2014-01-03T17:25:00Z</dcterms:created>
  <dcterms:modified xsi:type="dcterms:W3CDTF">2014-01-03T17:25:00Z</dcterms:modified>
</cp:coreProperties>
</file>